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の表"/>
      </w:tblPr>
      <w:tblGrid>
        <w:gridCol w:w="7200"/>
        <w:gridCol w:w="30"/>
        <w:gridCol w:w="3570"/>
      </w:tblGrid>
      <w:tr w:rsidR="00BD69C1" w:rsidRPr="00832E12" w:rsidTr="00294891">
        <w:trPr>
          <w:trHeight w:hRule="exact" w:val="15317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本文の内容のレイアウト"/>
            </w:tblPr>
            <w:tblGrid>
              <w:gridCol w:w="7513"/>
            </w:tblGrid>
            <w:tr w:rsidR="00BD69C1" w:rsidRPr="00270A42" w:rsidTr="004E584D">
              <w:trPr>
                <w:cantSplit/>
                <w:trHeight w:hRule="exact" w:val="7200"/>
              </w:trPr>
              <w:tc>
                <w:tcPr>
                  <w:tcW w:w="7513" w:type="dxa"/>
                </w:tcPr>
                <w:p w:rsidR="00BD69C1" w:rsidRPr="00270A42" w:rsidRDefault="002F009A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5CA2A345">
                        <wp:simplePos x="0" y="0"/>
                        <wp:positionH relativeFrom="column">
                          <wp:posOffset>86995</wp:posOffset>
                        </wp:positionH>
                        <wp:positionV relativeFrom="paragraph">
                          <wp:posOffset>2714625</wp:posOffset>
                        </wp:positionV>
                        <wp:extent cx="4533900" cy="1704975"/>
                        <wp:effectExtent l="0" t="0" r="0" b="9525"/>
                        <wp:wrapNone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b="720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33900" cy="1704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C73D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1104900</wp:posOffset>
                            </wp:positionV>
                            <wp:extent cx="4505325" cy="1819275"/>
                            <wp:effectExtent l="0" t="0" r="0" b="0"/>
                            <wp:wrapNone/>
                            <wp:docPr id="13" name="正方形/長方形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5325" cy="1819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alpha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C73D5" w:rsidRPr="004C73D5" w:rsidRDefault="004C73D5" w:rsidP="004C73D5">
                                        <w:pPr>
                                          <w:jc w:val="center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b/>
                                            <w:color w:val="FF0000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4C73D5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b/>
                                            <w:color w:val="FF0000"/>
                                            <w:sz w:val="80"/>
                                            <w:szCs w:val="80"/>
                                          </w:rPr>
                                          <w:t>ブラインドスポーツを体験してみよう！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3" o:spid="_x0000_s1026" style="position:absolute;margin-left:.1pt;margin-top:87pt;width:354.75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" fillcolor="#e03177 [3204]" stroked="f" strokeweight="1pt">
                            <v:fill opacity="0"/>
                            <v:textbox>
                              <w:txbxContent>
                                <w:p w:rsidR="004C73D5" w:rsidRPr="004C73D5" w:rsidRDefault="004C73D5" w:rsidP="004C73D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  <w:r w:rsidRPr="004C73D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FF0000"/>
                                      <w:sz w:val="80"/>
                                      <w:szCs w:val="80"/>
                                    </w:rPr>
                                    <w:t>ブラインドスポーツを体験してみよう！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2799" w:rsidRPr="00176156">
                    <w:rPr>
                      <w:rFonts w:ascii="Meiryo UI" w:eastAsia="Meiryo UI" w:hAnsi="Meiryo UI"/>
                      <w:b/>
                      <w:noProof/>
                      <w:color w:val="00B0F0"/>
                      <w:sz w:val="48"/>
                      <w:szCs w:val="48"/>
                    </w:rPr>
                    <w:drawing>
                      <wp:anchor distT="0" distB="0" distL="114300" distR="114300" simplePos="0" relativeHeight="251658240" behindDoc="0" locked="0" layoutInCell="1" allowOverlap="1" wp14:anchorId="29A1B58B">
                        <wp:simplePos x="0" y="0"/>
                        <wp:positionH relativeFrom="margin">
                          <wp:posOffset>10795</wp:posOffset>
                        </wp:positionH>
                        <wp:positionV relativeFrom="paragraph">
                          <wp:posOffset>19050</wp:posOffset>
                        </wp:positionV>
                        <wp:extent cx="4543425" cy="971550"/>
                        <wp:effectExtent l="0" t="0" r="9525" b="0"/>
                        <wp:wrapNone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4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D69C1" w:rsidRPr="00270A42" w:rsidTr="004E584D">
              <w:trPr>
                <w:trHeight w:hRule="exact" w:val="8105"/>
              </w:trPr>
              <w:tc>
                <w:tcPr>
                  <w:tcW w:w="7513" w:type="dxa"/>
                </w:tcPr>
                <w:p w:rsidR="00BD69C1" w:rsidRPr="00270A42" w:rsidRDefault="00D80EEA">
                  <w:pPr>
                    <w:pStyle w:val="a5"/>
                    <w:rPr>
                      <w:rFonts w:ascii="Meiryo UI" w:eastAsia="Meiryo UI" w:hAnsi="Meiryo U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5" behindDoc="0" locked="0" layoutInCell="1" allowOverlap="1" wp14:anchorId="642269F3">
                        <wp:simplePos x="0" y="0"/>
                        <wp:positionH relativeFrom="column">
                          <wp:posOffset>725170</wp:posOffset>
                        </wp:positionH>
                        <wp:positionV relativeFrom="paragraph">
                          <wp:posOffset>-618490</wp:posOffset>
                        </wp:positionV>
                        <wp:extent cx="3362325" cy="2705100"/>
                        <wp:effectExtent l="0" t="0" r="9525" b="0"/>
                        <wp:wrapNone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2325" cy="270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D69C1" w:rsidRPr="004A33F1" w:rsidRDefault="002F009A">
                  <w:pPr>
                    <w:pStyle w:val="a6"/>
                    <w:rPr>
                      <w:rFonts w:ascii="Meiryo UI" w:eastAsia="Meiryo UI" w:hAnsi="Meiryo UI"/>
                      <w:b/>
                      <w:sz w:val="88"/>
                      <w:szCs w:val="8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6BEA59BA">
                        <wp:simplePos x="0" y="0"/>
                        <wp:positionH relativeFrom="column">
                          <wp:posOffset>125095</wp:posOffset>
                        </wp:positionH>
                        <wp:positionV relativeFrom="paragraph">
                          <wp:posOffset>273685</wp:posOffset>
                        </wp:positionV>
                        <wp:extent cx="1543050" cy="1460534"/>
                        <wp:effectExtent l="0" t="0" r="0" b="6350"/>
                        <wp:wrapNone/>
                        <wp:docPr id="9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1460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3F2E" w:rsidRPr="004A33F1">
                    <w:rPr>
                      <w:rFonts w:ascii="Meiryo UI" w:eastAsia="Meiryo UI" w:hAnsi="Meiryo UI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2986551</wp:posOffset>
                        </wp:positionH>
                        <wp:positionV relativeFrom="paragraph">
                          <wp:posOffset>610870</wp:posOffset>
                        </wp:positionV>
                        <wp:extent cx="1126344" cy="1152253"/>
                        <wp:effectExtent l="0" t="0" r="0" b="0"/>
                        <wp:wrapNone/>
                        <wp:docPr id="5" name="図 5" descr="「ブラインドサッ...」の画像検索結果">
                          <a:hlinkClick xmlns:a="http://schemas.openxmlformats.org/drawingml/2006/main" r:id="rId13" tgtFrame="&quot;imagewi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「ブラインドサッ...」の画像検索結果">
                                  <a:hlinkClick r:id="rId13" tgtFrame="&quot;imagewi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175" cy="1162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16157" w:rsidRDefault="00A16157">
                  <w:pPr>
                    <w:pStyle w:val="1"/>
                    <w:rPr>
                      <w:rFonts w:ascii="Meiryo UI" w:eastAsia="Meiryo UI" w:hAnsi="Meiryo UI"/>
                    </w:rPr>
                  </w:pPr>
                </w:p>
                <w:p w:rsidR="00A16157" w:rsidRDefault="00A16157">
                  <w:pPr>
                    <w:pStyle w:val="1"/>
                    <w:rPr>
                      <w:rFonts w:ascii="Meiryo UI" w:eastAsia="Meiryo UI" w:hAnsi="Meiryo UI"/>
                    </w:rPr>
                  </w:pPr>
                </w:p>
                <w:p w:rsidR="00A16157" w:rsidRPr="00A16157" w:rsidRDefault="00A16157" w:rsidP="00A16157">
                  <w:pPr>
                    <w:rPr>
                      <w:rFonts w:eastAsia="ＭＳ 明朝"/>
                    </w:rPr>
                  </w:pPr>
                </w:p>
                <w:p w:rsidR="00BD69C1" w:rsidRPr="00270A42" w:rsidRDefault="00A16157">
                  <w:pPr>
                    <w:pStyle w:val="1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日程</w:t>
                  </w:r>
                  <w:r w:rsidR="004E584D">
                    <w:rPr>
                      <w:rFonts w:ascii="Meiryo UI" w:eastAsia="Meiryo UI" w:hAnsi="Meiryo UI" w:hint="eastAsia"/>
                    </w:rPr>
                    <w:t xml:space="preserve">　全4回（お申し込みは</w:t>
                  </w:r>
                  <w:r w:rsidR="00452A08">
                    <w:rPr>
                      <w:rFonts w:ascii="Meiryo UI" w:eastAsia="Meiryo UI" w:hAnsi="Meiryo UI" w:hint="eastAsia"/>
                    </w:rPr>
                    <w:t>裏面をFAX</w:t>
                  </w:r>
                  <w:r w:rsidR="004E584D">
                    <w:rPr>
                      <w:rFonts w:ascii="Meiryo UI" w:eastAsia="Meiryo UI" w:hAnsi="Meiryo UI" w:hint="eastAsia"/>
                    </w:rPr>
                    <w:t>にて受け付けます）</w:t>
                  </w:r>
                </w:p>
                <w:p w:rsidR="00A16157" w:rsidRPr="00A16157" w:rsidRDefault="00A16157" w:rsidP="00A16157">
                  <w:pPr>
                    <w:pStyle w:val="af2"/>
                    <w:numPr>
                      <w:ilvl w:val="0"/>
                      <w:numId w:val="1"/>
                    </w:numPr>
                    <w:ind w:leftChars="0"/>
                    <w:rPr>
                      <w:rFonts w:ascii="Meiryo UI" w:eastAsia="Meiryo UI" w:hAnsi="Meiryo UI"/>
                      <w:b/>
                    </w:rPr>
                  </w:pPr>
                  <w:r w:rsidRPr="00A16157">
                    <w:rPr>
                      <w:rFonts w:ascii="Meiryo UI" w:eastAsia="Meiryo UI" w:hAnsi="Meiryo UI" w:hint="eastAsia"/>
                      <w:b/>
                    </w:rPr>
                    <w:t>平成３０年６月１７日　伊佐市陸上競技場</w:t>
                  </w:r>
                </w:p>
                <w:p w:rsidR="00A16157" w:rsidRPr="00A16157" w:rsidRDefault="00A16157" w:rsidP="00A16157">
                  <w:pPr>
                    <w:pStyle w:val="af2"/>
                    <w:numPr>
                      <w:ilvl w:val="0"/>
                      <w:numId w:val="1"/>
                    </w:numPr>
                    <w:ind w:leftChars="0"/>
                    <w:rPr>
                      <w:rFonts w:ascii="Meiryo UI" w:eastAsia="Meiryo UI" w:hAnsi="Meiryo UI"/>
                      <w:b/>
                    </w:rPr>
                  </w:pPr>
                  <w:r w:rsidRPr="00A16157">
                    <w:rPr>
                      <w:rFonts w:ascii="Meiryo UI" w:eastAsia="Meiryo UI" w:hAnsi="Meiryo UI" w:hint="eastAsia"/>
                      <w:b/>
                    </w:rPr>
                    <w:t>平成３０年７月８日　垂水市陸上競技場</w:t>
                  </w:r>
                </w:p>
                <w:p w:rsidR="00A16157" w:rsidRPr="00A16157" w:rsidRDefault="00A16157" w:rsidP="00A16157">
                  <w:pPr>
                    <w:pStyle w:val="af2"/>
                    <w:numPr>
                      <w:ilvl w:val="0"/>
                      <w:numId w:val="1"/>
                    </w:numPr>
                    <w:ind w:leftChars="0"/>
                    <w:rPr>
                      <w:rFonts w:ascii="Meiryo UI" w:eastAsia="Meiryo UI" w:hAnsi="Meiryo UI"/>
                      <w:b/>
                    </w:rPr>
                  </w:pPr>
                  <w:r w:rsidRPr="00A16157">
                    <w:rPr>
                      <w:rFonts w:ascii="Meiryo UI" w:eastAsia="Meiryo UI" w:hAnsi="Meiryo UI" w:hint="eastAsia"/>
                      <w:b/>
                    </w:rPr>
                    <w:t>平成３０年９月９日　指宿市市営陸上競技場</w:t>
                  </w:r>
                </w:p>
                <w:p w:rsidR="00A16157" w:rsidRPr="00A16157" w:rsidRDefault="00A16157" w:rsidP="00A16157">
                  <w:pPr>
                    <w:pStyle w:val="af2"/>
                    <w:numPr>
                      <w:ilvl w:val="0"/>
                      <w:numId w:val="1"/>
                    </w:numPr>
                    <w:ind w:leftChars="0"/>
                    <w:rPr>
                      <w:rFonts w:ascii="Meiryo UI" w:eastAsia="Meiryo UI" w:hAnsi="Meiryo UI"/>
                    </w:rPr>
                  </w:pPr>
                  <w:r w:rsidRPr="00A16157">
                    <w:rPr>
                      <w:rFonts w:ascii="Meiryo UI" w:eastAsia="Meiryo UI" w:hAnsi="Meiryo UI" w:hint="eastAsia"/>
                      <w:b/>
                    </w:rPr>
                    <w:t>平成３０年１０月２１日　指宿市山川ヘルシーランド多目的広場</w:t>
                  </w:r>
                </w:p>
              </w:tc>
            </w:tr>
            <w:tr w:rsidR="00BD69C1" w:rsidRPr="00270A42" w:rsidTr="004E584D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0" w:type="dxa"/>
          </w:tcPr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570" w:type="dxa"/>
          </w:tcPr>
          <w:tbl>
            <w:tblPr>
              <w:tblW w:w="3685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バーのレイアウト"/>
            </w:tblPr>
            <w:tblGrid>
              <w:gridCol w:w="3685"/>
            </w:tblGrid>
            <w:tr w:rsidR="00BD69C1" w:rsidRPr="00270A42" w:rsidTr="00537CEB">
              <w:trPr>
                <w:trHeight w:hRule="exact" w:val="10773"/>
              </w:trPr>
              <w:tc>
                <w:tcPr>
                  <w:tcW w:w="3685" w:type="dxa"/>
                  <w:shd w:val="clear" w:color="auto" w:fill="97C83C" w:themeFill="accent2"/>
                  <w:vAlign w:val="center"/>
                </w:tcPr>
                <w:p w:rsidR="00A85821" w:rsidRPr="00176156" w:rsidRDefault="005B2799" w:rsidP="00A85821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</w:rPr>
                  </w:pPr>
                  <w:r w:rsidRPr="009C255D">
                    <w:rPr>
                      <w:rFonts w:ascii="Meiryo UI" w:eastAsia="Meiryo UI" w:hAnsi="Meiryo UI" w:hint="eastAsia"/>
                      <w:b/>
                      <w:color w:val="FF0000"/>
                    </w:rPr>
                    <w:t>参加費</w:t>
                  </w:r>
                  <w:r>
                    <w:rPr>
                      <w:rFonts w:ascii="Meiryo UI" w:eastAsia="Meiryo UI" w:hAnsi="Meiryo UI" w:hint="eastAsia"/>
                      <w:b/>
                    </w:rPr>
                    <w:t xml:space="preserve">　　　　　　　　　　　</w:t>
                  </w:r>
                  <w:r w:rsidR="00A85821" w:rsidRPr="00176156">
                    <w:rPr>
                      <w:rFonts w:ascii="Meiryo UI" w:eastAsia="Meiryo UI" w:hAnsi="Meiryo UI" w:hint="eastAsia"/>
                      <w:b/>
                    </w:rPr>
                    <w:t>無料</w:t>
                  </w:r>
                </w:p>
                <w:p w:rsidR="00A85821" w:rsidRPr="009C255D" w:rsidRDefault="003E1DE9" w:rsidP="00A85821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40"/>
                      <w:szCs w:val="40"/>
                    </w:rPr>
                  </w:pPr>
                  <w:r w:rsidRPr="009C255D">
                    <w:rPr>
                      <w:rFonts w:ascii="Meiryo UI" w:eastAsia="Meiryo UI" w:hAnsi="Meiryo UI" w:hint="eastAsia"/>
                      <w:b/>
                      <w:color w:val="FF0000"/>
                    </w:rPr>
                    <w:t>募集対象</w:t>
                  </w:r>
                </w:p>
                <w:p w:rsidR="00A85821" w:rsidRPr="00176156" w:rsidRDefault="009C255D" w:rsidP="00A85821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未就学児～一般成人</w:t>
                  </w:r>
                  <w:r w:rsidR="00A85821" w:rsidRPr="0017615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の男女</w:t>
                  </w:r>
                </w:p>
                <w:p w:rsidR="00A85821" w:rsidRPr="009C255D" w:rsidRDefault="00A85821" w:rsidP="00A85821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4"/>
                      <w:szCs w:val="24"/>
                    </w:rPr>
                  </w:pPr>
                  <w:r w:rsidRPr="009C255D">
                    <w:rPr>
                      <w:rFonts w:ascii="Meiryo UI" w:eastAsia="Meiryo UI" w:hAnsi="Meiryo UI" w:hint="eastAsia"/>
                      <w:b/>
                      <w:color w:val="FF0000"/>
                      <w:sz w:val="24"/>
                      <w:szCs w:val="24"/>
                    </w:rPr>
                    <w:t>募集人数</w:t>
                  </w:r>
                </w:p>
                <w:p w:rsidR="00A85821" w:rsidRPr="00176156" w:rsidRDefault="00A85821" w:rsidP="00A85821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17615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２５名</w:t>
                  </w:r>
                </w:p>
                <w:p w:rsidR="00A85821" w:rsidRPr="009C255D" w:rsidRDefault="00A85821" w:rsidP="00A85821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4"/>
                      <w:szCs w:val="24"/>
                    </w:rPr>
                  </w:pPr>
                  <w:r w:rsidRPr="009C255D">
                    <w:rPr>
                      <w:rFonts w:ascii="Meiryo UI" w:eastAsia="Meiryo UI" w:hAnsi="Meiryo UI" w:hint="eastAsia"/>
                      <w:b/>
                      <w:color w:val="FF0000"/>
                      <w:sz w:val="24"/>
                      <w:szCs w:val="24"/>
                    </w:rPr>
                    <w:t>指導者</w:t>
                  </w:r>
                </w:p>
                <w:p w:rsidR="00A85821" w:rsidRPr="00176156" w:rsidRDefault="00A85821" w:rsidP="00A85821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日本体育協会公認上級コーチ</w:t>
                  </w:r>
                  <w:r w:rsidR="004E584D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障害者スポーツ指導員</w:t>
                  </w:r>
                </w:p>
                <w:p w:rsidR="00723E1E" w:rsidRPr="00176156" w:rsidRDefault="00A85821" w:rsidP="00723E1E">
                  <w:pPr>
                    <w:pStyle w:val="2"/>
                    <w:ind w:left="220" w:hangingChars="100" w:hanging="220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ジュブリーレ鹿児島選手スタッフ</w:t>
                  </w:r>
                </w:p>
                <w:p w:rsidR="00A16157" w:rsidRPr="009C255D" w:rsidRDefault="00A16157" w:rsidP="00A16157">
                  <w:pPr>
                    <w:pStyle w:val="2"/>
                    <w:ind w:left="240" w:hangingChars="100" w:hanging="240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4"/>
                      <w:szCs w:val="24"/>
                    </w:rPr>
                  </w:pPr>
                  <w:r w:rsidRPr="009C255D">
                    <w:rPr>
                      <w:rFonts w:ascii="Meiryo UI" w:eastAsia="Meiryo UI" w:hAnsi="Meiryo UI" w:hint="eastAsia"/>
                      <w:b/>
                      <w:color w:val="FF0000"/>
                      <w:sz w:val="24"/>
                      <w:szCs w:val="24"/>
                    </w:rPr>
                    <w:t>イベントのスケジュール</w:t>
                  </w:r>
                </w:p>
                <w:p w:rsidR="00723E1E" w:rsidRPr="00176156" w:rsidRDefault="00A85821" w:rsidP="00723E1E">
                  <w:pPr>
                    <w:pStyle w:val="2"/>
                    <w:ind w:leftChars="100" w:left="240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９：３０：受付</w:t>
                  </w:r>
                </w:p>
                <w:p w:rsidR="00723E1E" w:rsidRPr="00176156" w:rsidRDefault="00723E1E" w:rsidP="00A85821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１０：００：スタート</w:t>
                  </w:r>
                  <w:r w:rsidR="00725839"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　　　</w:t>
                  </w:r>
                  <w:r w:rsidR="004E584D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</w:t>
                  </w:r>
                  <w:r w:rsidR="00725839"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１２：００：活動終了</w:t>
                  </w: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　　　　　　</w:t>
                  </w:r>
                  <w:r w:rsidR="00725839" w:rsidRPr="009C255D">
                    <w:rPr>
                      <w:rFonts w:ascii="Meiryo UI" w:eastAsia="Meiryo UI" w:hAnsi="Meiryo UI" w:hint="eastAsia"/>
                      <w:b/>
                      <w:color w:val="FF0000"/>
                      <w:sz w:val="22"/>
                      <w:szCs w:val="22"/>
                    </w:rPr>
                    <w:t>イベント内容</w:t>
                  </w:r>
                  <w:r w:rsidR="00725839"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　　　　　　　　</w:t>
                  </w:r>
                  <w:r w:rsidR="005B2799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</w:t>
                  </w:r>
                  <w:r w:rsidR="004E584D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</w:t>
                  </w:r>
                  <w:r w:rsidR="00725839"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目隠し鬼ごっこ</w:t>
                  </w:r>
                </w:p>
                <w:p w:rsidR="00723E1E" w:rsidRPr="00176156" w:rsidRDefault="00723E1E" w:rsidP="00723E1E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目隠しPK対決　　　　　　　　</w:t>
                  </w:r>
                  <w:r w:rsidR="004E584D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目隠しゴールボール　　　　　　</w:t>
                  </w:r>
                  <w:r w:rsidR="005B2799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</w:t>
                  </w:r>
                  <w:r w:rsidR="004E584D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176156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１２：００：活動終了　　　　</w:t>
                  </w:r>
                </w:p>
                <w:p w:rsidR="00723E1E" w:rsidRPr="002C00F3" w:rsidRDefault="00725839" w:rsidP="00725839">
                  <w:pPr>
                    <w:pStyle w:val="2"/>
                    <w:ind w:firstLineChars="1300" w:firstLine="2860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</w:t>
                  </w:r>
                  <w:r w:rsidR="00723E1E" w:rsidRPr="002C00F3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ブラインドスポーツを通して</w:t>
                  </w:r>
                </w:p>
                <w:p w:rsidR="00723E1E" w:rsidRPr="002C00F3" w:rsidRDefault="00723E1E" w:rsidP="00723E1E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2C00F3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「人を思いやる心」　</w:t>
                  </w:r>
                </w:p>
                <w:p w:rsidR="00723E1E" w:rsidRPr="002C00F3" w:rsidRDefault="00723E1E" w:rsidP="00723E1E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2C00F3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「助け合うことの大切さ」　</w:t>
                  </w:r>
                </w:p>
                <w:p w:rsidR="00BD69C1" w:rsidRDefault="00725839" w:rsidP="00723E1E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を</w:t>
                  </w:r>
                  <w:r w:rsidR="005B2799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皆で</w:t>
                  </w:r>
                  <w:r w:rsidR="00723E1E" w:rsidRPr="002C00F3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感じてみませんか！</w:t>
                  </w:r>
                  <w:r w:rsidR="005B2799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</w:t>
                  </w:r>
                  <w:r w:rsidR="004E584D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</w:t>
                  </w:r>
                  <w:r w:rsidR="005B2799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 xml:space="preserve">　　子ども夢基金の心を育む活動</w:t>
                  </w:r>
                </w:p>
                <w:p w:rsidR="00723E1E" w:rsidRPr="00723E1E" w:rsidRDefault="00723E1E" w:rsidP="00723E1E">
                  <w:pPr>
                    <w:pStyle w:val="a0"/>
                    <w:jc w:val="left"/>
                    <w:rPr>
                      <w:rFonts w:eastAsia="ＭＳ 明朝"/>
                    </w:rPr>
                  </w:pPr>
                </w:p>
                <w:p w:rsidR="00A85821" w:rsidRPr="00A85821" w:rsidRDefault="00A85821" w:rsidP="00A85821">
                  <w:pPr>
                    <w:pStyle w:val="a0"/>
                    <w:jc w:val="left"/>
                    <w:rPr>
                      <w:rFonts w:eastAsia="ＭＳ 明朝"/>
                    </w:rPr>
                  </w:pPr>
                </w:p>
                <w:p w:rsidR="00A85821" w:rsidRPr="00A85821" w:rsidRDefault="00A85821" w:rsidP="00A85821">
                  <w:pPr>
                    <w:pStyle w:val="a0"/>
                    <w:jc w:val="left"/>
                    <w:rPr>
                      <w:rFonts w:eastAsia="ＭＳ 明朝"/>
                    </w:rPr>
                  </w:pPr>
                </w:p>
                <w:p w:rsidR="003E1DE9" w:rsidRPr="003E1DE9" w:rsidRDefault="003E1DE9" w:rsidP="003E1DE9">
                  <w:pPr>
                    <w:pStyle w:val="a0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サ</w:t>
                  </w:r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AF0D8B">
                  <w:pPr>
                    <w:pStyle w:val="2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/>
                      </w:rPr>
                      <w:id w:val="-273402092"/>
                      <w:placeholder>
                        <w:docPart w:val="DBB8404B8B6F45B09BEF9B764D725D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851F9" w:rsidRPr="00B910CA">
                        <w:rPr>
                          <w:rFonts w:ascii="Meiryo UI" w:eastAsia="Meiryo UI" w:hAnsi="Meiryo UI"/>
                          <w:b/>
                          <w:lang w:val="ja-JP" w:bidi="ja-JP"/>
                        </w:rPr>
                        <w:t>[他にアピールしたい点があればここに]</w:t>
                      </w:r>
                    </w:sdtContent>
                  </w:sdt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AF0D8B">
                  <w:pPr>
                    <w:pStyle w:val="2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/>
                      </w:rPr>
                      <w:id w:val="-1987855617"/>
                      <w:placeholder>
                        <w:docPart w:val="B16FAA36105644B9B0887A19620141D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851F9" w:rsidRPr="00B910CA">
                        <w:rPr>
                          <w:rFonts w:ascii="Meiryo UI" w:eastAsia="Meiryo UI" w:hAnsi="Meiryo UI"/>
                          <w:b/>
                          <w:lang w:val="ja-JP" w:bidi="ja-JP"/>
                        </w:rPr>
                        <w:t>[さらに重要な情報があればここに追加]</w:t>
                      </w:r>
                    </w:sdtContent>
                  </w:sdt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AF0D8B">
                  <w:pPr>
                    <w:pStyle w:val="2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/>
                      </w:rPr>
                      <w:id w:val="529539938"/>
                      <w:placeholder>
                        <w:docPart w:val="91B846B894DB4C97ADE830A53B4CD30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851F9" w:rsidRPr="00B910CA">
                        <w:rPr>
                          <w:rFonts w:ascii="Meiryo UI" w:eastAsia="Meiryo UI" w:hAnsi="Meiryo UI"/>
                          <w:b/>
                          <w:lang w:val="ja-JP" w:bidi="ja-JP"/>
                        </w:rPr>
                        <w:t>[ここにも別の内容を記入できます]</w:t>
                      </w:r>
                    </w:sdtContent>
                  </w:sdt>
                </w:p>
              </w:tc>
            </w:tr>
            <w:tr w:rsidR="00BD69C1" w:rsidRPr="00270A42" w:rsidTr="004E584D">
              <w:trPr>
                <w:trHeight w:hRule="exact" w:val="80"/>
              </w:trPr>
              <w:tc>
                <w:tcPr>
                  <w:tcW w:w="3685" w:type="dxa"/>
                </w:tcPr>
                <w:p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4E584D">
              <w:trPr>
                <w:trHeight w:hRule="exact" w:val="4463"/>
              </w:trPr>
              <w:tc>
                <w:tcPr>
                  <w:tcW w:w="3685" w:type="dxa"/>
                  <w:shd w:val="clear" w:color="auto" w:fill="E03177" w:themeFill="accent1"/>
                  <w:vAlign w:val="center"/>
                </w:tcPr>
                <w:p w:rsidR="00BD69C1" w:rsidRPr="00270A42" w:rsidRDefault="00AF0D8B" w:rsidP="00537CEB">
                  <w:pPr>
                    <w:pStyle w:val="3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  <w:b/>
                    </w:rPr>
                    <w:t>【</w:t>
                  </w:r>
                  <w:r w:rsidRPr="00AF0D8B">
                    <w:rPr>
                      <w:rFonts w:ascii="Meiryo UI" w:eastAsia="Meiryo UI" w:hAnsi="Meiryo UI" w:hint="eastAsia"/>
                      <w:b/>
                    </w:rPr>
                    <w:t>主催</w:t>
                  </w:r>
                  <w:r>
                    <w:rPr>
                      <w:rFonts w:ascii="Meiryo UI" w:eastAsia="Meiryo UI" w:hAnsi="Meiryo UI" w:hint="eastAsia"/>
                      <w:b/>
                    </w:rPr>
                    <w:t>】</w:t>
                  </w:r>
                  <w:bookmarkStart w:id="0" w:name="_GoBack"/>
                  <w:bookmarkEnd w:id="0"/>
                  <w:r>
                    <w:rPr>
                      <w:rFonts w:ascii="Meiryo UI" w:eastAsia="Meiryo UI" w:hAnsi="Meiryo UI" w:hint="eastAsia"/>
                      <w:b/>
                      <w:color w:val="00B0F0"/>
                    </w:rPr>
                    <w:t xml:space="preserve">　　　　　　　　　　　　　　　　</w:t>
                  </w:r>
                  <w:r w:rsidR="00537CEB" w:rsidRPr="009C255D">
                    <w:rPr>
                      <w:rFonts w:ascii="Meiryo UI" w:eastAsia="Meiryo UI" w:hAnsi="Meiryo UI" w:hint="eastAsia"/>
                      <w:b/>
                      <w:color w:val="00B0F0"/>
                    </w:rPr>
                    <w:t>お申し込み、お問い合わせは</w:t>
                  </w:r>
                  <w:r w:rsidR="00176156">
                    <w:rPr>
                      <w:rFonts w:ascii="Meiryo UI" w:eastAsia="Meiryo UI" w:hAnsi="Meiryo UI" w:hint="eastAsia"/>
                    </w:rPr>
                    <w:t xml:space="preserve">NPO法人　　　　</w:t>
                  </w:r>
                  <w:r w:rsidR="004E584D"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="00176156">
                    <w:rPr>
                      <w:rFonts w:ascii="Meiryo UI" w:eastAsia="Meiryo UI" w:hAnsi="Meiryo UI" w:hint="eastAsia"/>
                    </w:rPr>
                    <w:t xml:space="preserve">　　　　　　　アサヒナアソシエーション</w:t>
                  </w:r>
                </w:p>
                <w:p w:rsidR="00BD69C1" w:rsidRPr="00270A42" w:rsidRDefault="00AF0D8B">
                  <w:pPr>
                    <w:pStyle w:val="ab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857003158"/>
                      <w:placeholder>
                        <w:docPart w:val="396B1B80A1624BBF8C842DC6654DC601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76156">
                        <w:rPr>
                          <w:rFonts w:ascii="Meiryo UI" w:eastAsia="Meiryo UI" w:hAnsi="Meiryo UI" w:hint="eastAsia"/>
                        </w:rPr>
                        <w:t xml:space="preserve">鹿児島県鹿児島市　　</w:t>
                      </w:r>
                      <w:r w:rsidR="004E584D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176156">
                        <w:rPr>
                          <w:rFonts w:ascii="Meiryo UI" w:eastAsia="Meiryo UI" w:hAnsi="Meiryo UI" w:hint="eastAsia"/>
                        </w:rPr>
                        <w:t xml:space="preserve">　　　上之園町２４番地１０</w:t>
                      </w:r>
                    </w:sdtContent>
                  </w:sdt>
                </w:p>
                <w:p w:rsidR="00BD69C1" w:rsidRPr="00270A42" w:rsidRDefault="00176156">
                  <w:pPr>
                    <w:pStyle w:val="ab"/>
                    <w:rPr>
                      <w:rFonts w:ascii="Meiryo UI" w:eastAsia="Meiryo UI" w:hAnsi="Meiryo UI"/>
                    </w:rPr>
                  </w:pPr>
                  <w:r w:rsidRPr="00176156">
                    <w:rPr>
                      <w:rFonts w:ascii="Meiryo UI" w:eastAsia="Meiryo UI" w:hAnsi="Meiryo UI"/>
                    </w:rPr>
                    <w:t>http://npo-asahina.jp/</w:t>
                  </w:r>
                </w:p>
                <w:p w:rsidR="00BD69C1" w:rsidRPr="00270A42" w:rsidRDefault="00AF0D8B">
                  <w:pPr>
                    <w:pStyle w:val="ac"/>
                    <w:rPr>
                      <w:rFonts w:ascii="Meiryo UI" w:eastAsia="Meiryo UI" w:hAnsi="Meiryo UI"/>
                    </w:rPr>
                  </w:pPr>
                  <w:hyperlink r:id="rId15" w:history="1">
                    <w:r w:rsidR="00176156" w:rsidRPr="004E584D">
                      <w:rPr>
                        <w:rStyle w:val="af0"/>
                        <w:rFonts w:ascii="Meiryo UI" w:eastAsia="Meiryo UI" w:hAnsi="Meiryo UI"/>
                        <w:color w:val="FFFFFF" w:themeColor="background1"/>
                      </w:rPr>
                      <w:t>TEL:099-258-4903</w:t>
                    </w:r>
                  </w:hyperlink>
                  <w:r w:rsidR="00176156" w:rsidRPr="004E584D">
                    <w:rPr>
                      <w:rFonts w:ascii="Meiryo UI" w:eastAsia="Meiryo UI" w:hAnsi="Meiryo UI"/>
                    </w:rPr>
                    <w:t xml:space="preserve">  </w:t>
                  </w:r>
                  <w:r w:rsidR="00176156">
                    <w:rPr>
                      <w:rFonts w:ascii="Meiryo UI" w:eastAsia="Meiryo UI" w:hAnsi="Meiryo UI"/>
                    </w:rPr>
                    <w:t>FAX:099-204-9744</w:t>
                  </w: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</w:tr>
    </w:tbl>
    <w:p w:rsidR="00BD69C1" w:rsidRPr="00270A42" w:rsidRDefault="00BD69C1">
      <w:pPr>
        <w:pStyle w:val="aa"/>
        <w:rPr>
          <w:rFonts w:ascii="Meiryo UI" w:eastAsia="Meiryo UI" w:hAnsi="Meiryo UI"/>
        </w:rPr>
      </w:pPr>
    </w:p>
    <w:sectPr w:rsidR="00BD69C1" w:rsidRPr="00270A42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3742F"/>
    <w:multiLevelType w:val="hybridMultilevel"/>
    <w:tmpl w:val="28C44D9C"/>
    <w:lvl w:ilvl="0" w:tplc="0CBC0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1"/>
    <w:rsid w:val="00176156"/>
    <w:rsid w:val="00270A42"/>
    <w:rsid w:val="00294891"/>
    <w:rsid w:val="002C00F3"/>
    <w:rsid w:val="002F009A"/>
    <w:rsid w:val="003E1DE9"/>
    <w:rsid w:val="00452A08"/>
    <w:rsid w:val="004829D9"/>
    <w:rsid w:val="004A33F1"/>
    <w:rsid w:val="004C73D5"/>
    <w:rsid w:val="004E584D"/>
    <w:rsid w:val="005367F4"/>
    <w:rsid w:val="00537CEB"/>
    <w:rsid w:val="005B2799"/>
    <w:rsid w:val="00723E1E"/>
    <w:rsid w:val="00725839"/>
    <w:rsid w:val="00733F2E"/>
    <w:rsid w:val="00832E12"/>
    <w:rsid w:val="009C255D"/>
    <w:rsid w:val="00A16157"/>
    <w:rsid w:val="00A85821"/>
    <w:rsid w:val="00AF0D8B"/>
    <w:rsid w:val="00B910CA"/>
    <w:rsid w:val="00BD69C1"/>
    <w:rsid w:val="00D67ACC"/>
    <w:rsid w:val="00D80EEA"/>
    <w:rsid w:val="00E851F9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D8719"/>
  <w15:chartTrackingRefBased/>
  <w15:docId w15:val="{64234C7E-CA06-4FCC-9642-C501AA7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Hyperlink"/>
    <w:basedOn w:val="a1"/>
    <w:uiPriority w:val="99"/>
    <w:unhideWhenUsed/>
    <w:rsid w:val="00176156"/>
    <w:rPr>
      <w:color w:val="24A5CD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176156"/>
    <w:rPr>
      <w:color w:val="808080"/>
      <w:shd w:val="clear" w:color="auto" w:fill="E6E6E6"/>
    </w:rPr>
  </w:style>
  <w:style w:type="paragraph" w:styleId="af2">
    <w:name w:val="List Paragraph"/>
    <w:basedOn w:val="a"/>
    <w:uiPriority w:val="34"/>
    <w:unhideWhenUsed/>
    <w:qFormat/>
    <w:rsid w:val="00A16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d.yahoo.co.jp/o/image/RV=1/RE=1524302600/RH=b3JkLnlhaG9vLmNvLmpw/RB=/RU=aHR0cDovL3d3dy5idWVuY2FtYmlvLm9yZy9pbWFnZXMvYmxpbmRfaWxsXzAxLmpwZw--/RS=%5eADBTOhztbdxBQuCSImjCe9u3ij7JW8-;_ylt=A2RCL56HsdlarH0AXg.U3uV7;_ylu=X3oDMTBiZGdzYWtnBHZ0aWQDanBjMDA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TEL:099-258-4903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8404B8B6F45B09BEF9B764D725D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5FF744-A989-43B0-8DFF-0AC0CAC1C942}"/>
      </w:docPartPr>
      <w:docPartBody>
        <w:p w:rsidR="00977F9F" w:rsidRDefault="00714223">
          <w:pPr>
            <w:pStyle w:val="DBB8404B8B6F45B09BEF9B764D725DB4"/>
          </w:pPr>
          <w:r w:rsidRPr="00B910CA">
            <w:rPr>
              <w:rFonts w:ascii="Meiryo UI" w:eastAsia="Meiryo UI" w:hAnsi="Meiryo UI"/>
              <w:b/>
              <w:lang w:val="ja-JP" w:bidi="ja-JP"/>
            </w:rPr>
            <w:t>[他にアピールしたい点があればここに]</w:t>
          </w:r>
        </w:p>
      </w:docPartBody>
    </w:docPart>
    <w:docPart>
      <w:docPartPr>
        <w:name w:val="B16FAA36105644B9B0887A19620141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29CE4C-B0B3-447C-A812-75D3D02409A9}"/>
      </w:docPartPr>
      <w:docPartBody>
        <w:p w:rsidR="00977F9F" w:rsidRDefault="00714223">
          <w:pPr>
            <w:pStyle w:val="B16FAA36105644B9B0887A19620141D0"/>
          </w:pPr>
          <w:r w:rsidRPr="00B910CA">
            <w:rPr>
              <w:rFonts w:ascii="Meiryo UI" w:eastAsia="Meiryo UI" w:hAnsi="Meiryo UI"/>
              <w:b/>
              <w:lang w:val="ja-JP" w:bidi="ja-JP"/>
            </w:rPr>
            <w:t>[さらに重要な情報があればここに追加]</w:t>
          </w:r>
        </w:p>
      </w:docPartBody>
    </w:docPart>
    <w:docPart>
      <w:docPartPr>
        <w:name w:val="91B846B894DB4C97ADE830A53B4CD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91A6F8-8243-4264-A9AD-9002E5181243}"/>
      </w:docPartPr>
      <w:docPartBody>
        <w:p w:rsidR="00977F9F" w:rsidRDefault="00714223">
          <w:pPr>
            <w:pStyle w:val="91B846B894DB4C97ADE830A53B4CD30B"/>
          </w:pPr>
          <w:r w:rsidRPr="00B910CA">
            <w:rPr>
              <w:rFonts w:ascii="Meiryo UI" w:eastAsia="Meiryo UI" w:hAnsi="Meiryo UI"/>
              <w:b/>
              <w:lang w:val="ja-JP" w:bidi="ja-JP"/>
            </w:rPr>
            <w:t>[ここにも別の内容を記入できます]</w:t>
          </w:r>
        </w:p>
      </w:docPartBody>
    </w:docPart>
    <w:docPart>
      <w:docPartPr>
        <w:name w:val="396B1B80A1624BBF8C842DC6654DC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FE2FA9-6259-473A-85C0-493ADDF6D261}"/>
      </w:docPartPr>
      <w:docPartBody>
        <w:p w:rsidR="00977F9F" w:rsidRDefault="00714223">
          <w:pPr>
            <w:pStyle w:val="396B1B80A1624BBF8C842DC6654DC601"/>
          </w:pP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郵便番号、都道府県、市区町村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>
            <w:rPr>
              <w:rFonts w:ascii="Meiryo UI" w:eastAsia="Meiryo UI" w:hAnsi="Meiryo UI"/>
              <w:lang w:bidi="ja-JP"/>
            </w:rPr>
            <w:br/>
          </w:r>
          <w:r w:rsidRPr="00FE49F0">
            <w:rPr>
              <w:rFonts w:ascii="Meiryo UI" w:eastAsia="Meiryo UI" w:hAnsi="Meiryo UI"/>
              <w:lang w:bidi="ja-JP"/>
            </w:rPr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番地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電話番号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23"/>
    <w:rsid w:val="000766C2"/>
    <w:rsid w:val="00221809"/>
    <w:rsid w:val="003C6DA0"/>
    <w:rsid w:val="00714223"/>
    <w:rsid w:val="007813D3"/>
    <w:rsid w:val="008E1CE6"/>
    <w:rsid w:val="00977F9F"/>
    <w:rsid w:val="00A1620E"/>
    <w:rsid w:val="00B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1FF5DB89044A62B1D182BB6EDF589F">
    <w:name w:val="7A1FF5DB89044A62B1D182BB6EDF589F"/>
    <w:pPr>
      <w:widowControl w:val="0"/>
      <w:jc w:val="both"/>
    </w:pPr>
  </w:style>
  <w:style w:type="paragraph" w:customStyle="1" w:styleId="4B6F0256111B4FD3A8FCF8B2D5BAEB2A">
    <w:name w:val="4B6F0256111B4FD3A8FCF8B2D5BAEB2A"/>
    <w:pPr>
      <w:widowControl w:val="0"/>
      <w:jc w:val="both"/>
    </w:pPr>
  </w:style>
  <w:style w:type="paragraph" w:customStyle="1" w:styleId="A8ED6905F2F44B6A9E1E127FD2C0AA92">
    <w:name w:val="A8ED6905F2F44B6A9E1E127FD2C0AA92"/>
    <w:pPr>
      <w:widowControl w:val="0"/>
      <w:jc w:val="both"/>
    </w:pPr>
  </w:style>
  <w:style w:type="paragraph" w:customStyle="1" w:styleId="8E83F23885614EE8852161434E58811D">
    <w:name w:val="8E83F23885614EE8852161434E58811D"/>
    <w:pPr>
      <w:widowControl w:val="0"/>
      <w:jc w:val="both"/>
    </w:pPr>
  </w:style>
  <w:style w:type="paragraph" w:customStyle="1" w:styleId="75A84FAC2E884EB8B75285416CABD076">
    <w:name w:val="75A84FAC2E884EB8B75285416CABD076"/>
    <w:pPr>
      <w:widowControl w:val="0"/>
      <w:jc w:val="both"/>
    </w:pPr>
  </w:style>
  <w:style w:type="paragraph" w:customStyle="1" w:styleId="A0E285B8D61545A59BA65C89A0CEFED7">
    <w:name w:val="A0E285B8D61545A59BA65C89A0CEFED7"/>
    <w:pPr>
      <w:widowControl w:val="0"/>
      <w:jc w:val="both"/>
    </w:pPr>
  </w:style>
  <w:style w:type="paragraph" w:customStyle="1" w:styleId="DBB8404B8B6F45B09BEF9B764D725DB4">
    <w:name w:val="DBB8404B8B6F45B09BEF9B764D725DB4"/>
    <w:pPr>
      <w:widowControl w:val="0"/>
      <w:jc w:val="both"/>
    </w:pPr>
  </w:style>
  <w:style w:type="paragraph" w:customStyle="1" w:styleId="B16FAA36105644B9B0887A19620141D0">
    <w:name w:val="B16FAA36105644B9B0887A19620141D0"/>
    <w:pPr>
      <w:widowControl w:val="0"/>
      <w:jc w:val="both"/>
    </w:pPr>
  </w:style>
  <w:style w:type="paragraph" w:customStyle="1" w:styleId="91B846B894DB4C97ADE830A53B4CD30B">
    <w:name w:val="91B846B894DB4C97ADE830A53B4CD30B"/>
    <w:pPr>
      <w:widowControl w:val="0"/>
      <w:jc w:val="both"/>
    </w:pPr>
  </w:style>
  <w:style w:type="paragraph" w:customStyle="1" w:styleId="85D3F2FC00D7498696FB2ADAB062679B">
    <w:name w:val="85D3F2FC00D7498696FB2ADAB062679B"/>
    <w:pPr>
      <w:widowControl w:val="0"/>
      <w:jc w:val="both"/>
    </w:pPr>
  </w:style>
  <w:style w:type="paragraph" w:customStyle="1" w:styleId="396B1B80A1624BBF8C842DC6654DC601">
    <w:name w:val="396B1B80A1624BBF8C842DC6654DC601"/>
    <w:pPr>
      <w:widowControl w:val="0"/>
      <w:jc w:val="both"/>
    </w:pPr>
  </w:style>
  <w:style w:type="paragraph" w:customStyle="1" w:styleId="6420B48BAFBC4C9480D58A00DC080199">
    <w:name w:val="6420B48BAFBC4C9480D58A00DC080199"/>
    <w:pPr>
      <w:widowControl w:val="0"/>
      <w:jc w:val="both"/>
    </w:pPr>
  </w:style>
  <w:style w:type="paragraph" w:customStyle="1" w:styleId="21E73FC6EA304F90BF492583AD5EABF4">
    <w:name w:val="21E73FC6EA304F90BF492583AD5EAB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F156E-9D53-42EB-A987-860AD2DA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cp:lastPrinted>2018-04-23T01:48:00Z</cp:lastPrinted>
  <dcterms:created xsi:type="dcterms:W3CDTF">2018-04-23T01:39:00Z</dcterms:created>
  <dcterms:modified xsi:type="dcterms:W3CDTF">2018-04-23T02:26:00Z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